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E4EBF" w14:textId="4F8DB4AC" w:rsidR="00706C6C" w:rsidRDefault="00706C6C" w:rsidP="009F0CC6">
      <w:pPr>
        <w:spacing w:after="0" w:line="360" w:lineRule="auto"/>
        <w:rPr>
          <w:b/>
        </w:rPr>
      </w:pPr>
      <w:r w:rsidRPr="0020411D">
        <w:rPr>
          <w:b/>
          <w:bCs/>
        </w:rPr>
        <w:t>Programma nascholing Nederlandse Neurovasculaire Werkgroep vrijdag 1</w:t>
      </w:r>
      <w:r w:rsidR="001D5919">
        <w:rPr>
          <w:b/>
          <w:bCs/>
        </w:rPr>
        <w:t>9</w:t>
      </w:r>
      <w:r w:rsidRPr="0020411D">
        <w:rPr>
          <w:b/>
          <w:bCs/>
        </w:rPr>
        <w:t xml:space="preserve"> januari 201</w:t>
      </w:r>
      <w:r w:rsidR="001D5919">
        <w:rPr>
          <w:b/>
          <w:bCs/>
        </w:rPr>
        <w:t>8</w:t>
      </w:r>
      <w:r w:rsidRPr="0020411D">
        <w:rPr>
          <w:b/>
          <w:bCs/>
        </w:rPr>
        <w:t>.</w:t>
      </w:r>
    </w:p>
    <w:p w14:paraId="4ADFB766" w14:textId="77777777" w:rsidR="00706C6C" w:rsidRDefault="00706C6C" w:rsidP="009F0CC6">
      <w:pPr>
        <w:spacing w:after="0" w:line="360" w:lineRule="auto"/>
        <w:rPr>
          <w:b/>
        </w:rPr>
      </w:pPr>
    </w:p>
    <w:p w14:paraId="038B9EDF" w14:textId="77777777" w:rsidR="00706C6C" w:rsidRPr="009F0CC6" w:rsidRDefault="00706C6C" w:rsidP="009F0CC6">
      <w:pPr>
        <w:spacing w:after="0" w:line="360" w:lineRule="auto"/>
        <w:rPr>
          <w:b/>
        </w:rPr>
      </w:pPr>
      <w:r>
        <w:rPr>
          <w:b/>
        </w:rPr>
        <w:t>09.00</w:t>
      </w:r>
      <w:r>
        <w:rPr>
          <w:b/>
        </w:rPr>
        <w:tab/>
      </w:r>
      <w:r>
        <w:rPr>
          <w:b/>
        </w:rPr>
        <w:tab/>
      </w:r>
      <w:r w:rsidRPr="009F0CC6">
        <w:rPr>
          <w:b/>
        </w:rPr>
        <w:t>Ontvangst</w:t>
      </w:r>
    </w:p>
    <w:p w14:paraId="1E5A8A2F" w14:textId="11AD164B" w:rsidR="00706C6C" w:rsidRPr="00DE6774" w:rsidRDefault="00706C6C" w:rsidP="009F0CC6">
      <w:pPr>
        <w:spacing w:after="0" w:line="360" w:lineRule="auto"/>
        <w:rPr>
          <w:b/>
        </w:rPr>
      </w:pPr>
      <w:r w:rsidRPr="009F0CC6">
        <w:rPr>
          <w:b/>
        </w:rPr>
        <w:t>09.4</w:t>
      </w:r>
      <w:r w:rsidR="0063364E">
        <w:rPr>
          <w:b/>
        </w:rPr>
        <w:t>0</w:t>
      </w:r>
      <w:r w:rsidRPr="009F0CC6">
        <w:rPr>
          <w:b/>
        </w:rPr>
        <w:t xml:space="preserve"> </w:t>
      </w:r>
      <w:r w:rsidRPr="009F0CC6">
        <w:rPr>
          <w:b/>
        </w:rPr>
        <w:tab/>
      </w:r>
      <w:r w:rsidRPr="009F0CC6">
        <w:rPr>
          <w:b/>
        </w:rPr>
        <w:tab/>
      </w:r>
      <w:r w:rsidRPr="00DE6774">
        <w:rPr>
          <w:b/>
        </w:rPr>
        <w:t>Opening</w:t>
      </w:r>
    </w:p>
    <w:p w14:paraId="1273F742" w14:textId="77777777" w:rsidR="00706C6C" w:rsidRPr="00DE6774" w:rsidRDefault="00706C6C" w:rsidP="009F0CC6">
      <w:pPr>
        <w:spacing w:after="0" w:line="360" w:lineRule="auto"/>
        <w:ind w:left="1410" w:hanging="1410"/>
        <w:rPr>
          <w:b/>
        </w:rPr>
      </w:pPr>
    </w:p>
    <w:p w14:paraId="05E14BB6" w14:textId="7DBCFAFF" w:rsidR="00706C6C" w:rsidRPr="00DE6774" w:rsidRDefault="00706C6C" w:rsidP="009F0CC6">
      <w:pPr>
        <w:spacing w:after="0" w:line="360" w:lineRule="auto"/>
        <w:ind w:left="1410" w:hanging="1410"/>
        <w:rPr>
          <w:b/>
        </w:rPr>
      </w:pPr>
      <w:r w:rsidRPr="00DE6774">
        <w:rPr>
          <w:b/>
        </w:rPr>
        <w:t>09.</w:t>
      </w:r>
      <w:r w:rsidR="0063364E" w:rsidRPr="00DE6774">
        <w:rPr>
          <w:b/>
        </w:rPr>
        <w:t>45</w:t>
      </w:r>
      <w:r w:rsidRPr="00DE6774">
        <w:rPr>
          <w:b/>
        </w:rPr>
        <w:t>-10.</w:t>
      </w:r>
      <w:r w:rsidR="00E36D9A" w:rsidRPr="00DE6774">
        <w:rPr>
          <w:b/>
        </w:rPr>
        <w:t>1</w:t>
      </w:r>
      <w:r w:rsidR="0063364E" w:rsidRPr="00DE6774">
        <w:rPr>
          <w:b/>
        </w:rPr>
        <w:t>5</w:t>
      </w:r>
      <w:r w:rsidRPr="00DE6774">
        <w:rPr>
          <w:b/>
        </w:rPr>
        <w:tab/>
      </w:r>
      <w:r w:rsidR="001D5919" w:rsidRPr="00DE6774">
        <w:t xml:space="preserve">Langetermijn gevolgen na een </w:t>
      </w:r>
      <w:r w:rsidR="00261524" w:rsidRPr="00DE6774">
        <w:t>subarachnoïdale</w:t>
      </w:r>
      <w:bookmarkStart w:id="0" w:name="_GoBack"/>
      <w:bookmarkEnd w:id="0"/>
      <w:r w:rsidR="001D5919" w:rsidRPr="00DE6774">
        <w:t xml:space="preserve"> bloeding</w:t>
      </w:r>
      <w:r w:rsidR="00530ED0" w:rsidRPr="00DE6774">
        <w:tab/>
      </w:r>
      <w:r w:rsidR="00530ED0" w:rsidRPr="00DE6774">
        <w:tab/>
      </w:r>
      <w:r w:rsidR="00530ED0" w:rsidRPr="00DE6774">
        <w:tab/>
      </w:r>
      <w:r w:rsidR="00530ED0" w:rsidRPr="00DE6774">
        <w:tab/>
      </w:r>
      <w:r w:rsidRPr="00DE6774">
        <w:t xml:space="preserve">(Dr. </w:t>
      </w:r>
      <w:r w:rsidR="001D5919" w:rsidRPr="00DE6774">
        <w:t>M.D.I. Vergouwen</w:t>
      </w:r>
      <w:r w:rsidRPr="00DE6774">
        <w:t xml:space="preserve">, </w:t>
      </w:r>
      <w:r w:rsidR="001D5919" w:rsidRPr="00DE6774">
        <w:t>Universitair Medisch Centrum Utrecht</w:t>
      </w:r>
      <w:r w:rsidRPr="00DE6774">
        <w:t>)</w:t>
      </w:r>
    </w:p>
    <w:p w14:paraId="2F224974" w14:textId="04FA9262" w:rsidR="00706C6C" w:rsidRPr="00DE6774" w:rsidRDefault="009F0CC6" w:rsidP="009F0CC6">
      <w:pPr>
        <w:spacing w:after="0" w:line="360" w:lineRule="auto"/>
        <w:ind w:left="1410" w:hanging="1410"/>
        <w:rPr>
          <w:b/>
        </w:rPr>
      </w:pPr>
      <w:r w:rsidRPr="00DE6774">
        <w:rPr>
          <w:b/>
        </w:rPr>
        <w:t>1</w:t>
      </w:r>
      <w:r w:rsidR="0063364E" w:rsidRPr="00DE6774">
        <w:rPr>
          <w:b/>
        </w:rPr>
        <w:t>0.15</w:t>
      </w:r>
      <w:r w:rsidR="00706C6C" w:rsidRPr="00DE6774">
        <w:rPr>
          <w:b/>
        </w:rPr>
        <w:t>-10.</w:t>
      </w:r>
      <w:r w:rsidR="00E36D9A" w:rsidRPr="00DE6774">
        <w:rPr>
          <w:b/>
        </w:rPr>
        <w:t>4</w:t>
      </w:r>
      <w:r w:rsidR="0063364E" w:rsidRPr="00DE6774">
        <w:rPr>
          <w:b/>
        </w:rPr>
        <w:t>5</w:t>
      </w:r>
      <w:r w:rsidR="00706C6C" w:rsidRPr="00DE6774">
        <w:rPr>
          <w:b/>
        </w:rPr>
        <w:t xml:space="preserve"> </w:t>
      </w:r>
      <w:r w:rsidR="00706C6C" w:rsidRPr="00DE6774">
        <w:rPr>
          <w:b/>
        </w:rPr>
        <w:tab/>
      </w:r>
      <w:r w:rsidR="001D5919" w:rsidRPr="00DE6774">
        <w:t>Diagnostiek en behandeling van sinustrombose</w:t>
      </w:r>
      <w:r w:rsidR="00530ED0" w:rsidRPr="00DE6774">
        <w:tab/>
      </w:r>
      <w:r w:rsidR="00530ED0" w:rsidRPr="00DE6774">
        <w:tab/>
      </w:r>
      <w:r w:rsidR="00530ED0" w:rsidRPr="00DE6774">
        <w:tab/>
      </w:r>
      <w:r w:rsidR="00530ED0" w:rsidRPr="00DE6774">
        <w:tab/>
      </w:r>
      <w:r w:rsidR="00530ED0" w:rsidRPr="00DE6774">
        <w:tab/>
      </w:r>
      <w:r w:rsidR="001D5919" w:rsidRPr="00DE6774">
        <w:tab/>
      </w:r>
      <w:r w:rsidR="00706C6C" w:rsidRPr="00DE6774">
        <w:t>(Dr</w:t>
      </w:r>
      <w:r w:rsidR="00DE6774" w:rsidRPr="00DE6774">
        <w:t>s. S.</w:t>
      </w:r>
      <w:r w:rsidR="00DE6774">
        <w:t>M.</w:t>
      </w:r>
      <w:r w:rsidR="00DE6774" w:rsidRPr="00DE6774">
        <w:t xml:space="preserve"> Silvis</w:t>
      </w:r>
      <w:r w:rsidR="00706C6C" w:rsidRPr="00DE6774">
        <w:t xml:space="preserve">, </w:t>
      </w:r>
      <w:r w:rsidR="00530ED0" w:rsidRPr="00DE6774">
        <w:t>Academisch Medisch Centrum</w:t>
      </w:r>
      <w:r w:rsidR="00706C6C" w:rsidRPr="00DE6774">
        <w:t>)</w:t>
      </w:r>
    </w:p>
    <w:p w14:paraId="5168B3CB" w14:textId="77777777" w:rsidR="009F0CC6" w:rsidRPr="00DE6774" w:rsidRDefault="009F0CC6" w:rsidP="009F0CC6">
      <w:pPr>
        <w:spacing w:after="0" w:line="360" w:lineRule="auto"/>
        <w:rPr>
          <w:b/>
        </w:rPr>
      </w:pPr>
    </w:p>
    <w:p w14:paraId="38C6459E" w14:textId="08B6F5AD" w:rsidR="00706C6C" w:rsidRPr="00DE6774" w:rsidRDefault="00706C6C" w:rsidP="009F0CC6">
      <w:pPr>
        <w:spacing w:after="0" w:line="360" w:lineRule="auto"/>
        <w:rPr>
          <w:b/>
        </w:rPr>
      </w:pPr>
      <w:r w:rsidRPr="00DE6774">
        <w:rPr>
          <w:b/>
        </w:rPr>
        <w:t>10.</w:t>
      </w:r>
      <w:r w:rsidR="0063364E" w:rsidRPr="00DE6774">
        <w:rPr>
          <w:b/>
        </w:rPr>
        <w:t>45</w:t>
      </w:r>
      <w:r w:rsidRPr="00DE6774">
        <w:rPr>
          <w:b/>
        </w:rPr>
        <w:t>-11.1</w:t>
      </w:r>
      <w:r w:rsidR="0063364E" w:rsidRPr="00DE6774">
        <w:rPr>
          <w:b/>
        </w:rPr>
        <w:t>0</w:t>
      </w:r>
      <w:r w:rsidRPr="00DE6774">
        <w:rPr>
          <w:b/>
        </w:rPr>
        <w:tab/>
        <w:t>Pauze</w:t>
      </w:r>
    </w:p>
    <w:p w14:paraId="29699431" w14:textId="77777777" w:rsidR="00706C6C" w:rsidRPr="00DE6774" w:rsidRDefault="00706C6C" w:rsidP="009F0CC6">
      <w:pPr>
        <w:spacing w:after="0" w:line="360" w:lineRule="auto"/>
        <w:rPr>
          <w:b/>
        </w:rPr>
      </w:pPr>
      <w:r w:rsidRPr="00DE6774">
        <w:t> </w:t>
      </w:r>
    </w:p>
    <w:p w14:paraId="6F6D6DA1" w14:textId="77777777" w:rsidR="00F902C7" w:rsidRPr="00DE6774" w:rsidRDefault="00706C6C" w:rsidP="001D5919">
      <w:pPr>
        <w:spacing w:after="0" w:line="360" w:lineRule="auto"/>
        <w:ind w:left="1410" w:hanging="1410"/>
      </w:pPr>
      <w:r w:rsidRPr="00DE6774">
        <w:rPr>
          <w:b/>
        </w:rPr>
        <w:t>11.1</w:t>
      </w:r>
      <w:r w:rsidR="0063364E" w:rsidRPr="00DE6774">
        <w:rPr>
          <w:b/>
        </w:rPr>
        <w:t>0</w:t>
      </w:r>
      <w:r w:rsidRPr="00DE6774">
        <w:rPr>
          <w:b/>
        </w:rPr>
        <w:t>-11.</w:t>
      </w:r>
      <w:r w:rsidR="00E36D9A" w:rsidRPr="00DE6774">
        <w:rPr>
          <w:b/>
        </w:rPr>
        <w:t>4</w:t>
      </w:r>
      <w:r w:rsidR="0063364E" w:rsidRPr="00DE6774">
        <w:rPr>
          <w:b/>
        </w:rPr>
        <w:t>0</w:t>
      </w:r>
      <w:r w:rsidRPr="00DE6774">
        <w:rPr>
          <w:b/>
        </w:rPr>
        <w:t xml:space="preserve"> </w:t>
      </w:r>
      <w:r w:rsidRPr="00DE6774">
        <w:rPr>
          <w:b/>
        </w:rPr>
        <w:tab/>
      </w:r>
      <w:r w:rsidR="001D5919" w:rsidRPr="00DE6774">
        <w:t>Een herseninfarct bij een patiënt met een PFO: en dan?</w:t>
      </w:r>
    </w:p>
    <w:p w14:paraId="5266F4D1" w14:textId="0763A3A4" w:rsidR="00706C6C" w:rsidRPr="00DE6774" w:rsidRDefault="00530ED0" w:rsidP="009F0CC6">
      <w:pPr>
        <w:spacing w:after="0" w:line="360" w:lineRule="auto"/>
        <w:ind w:left="1410" w:hanging="1410"/>
        <w:rPr>
          <w:b/>
        </w:rPr>
      </w:pPr>
      <w:r w:rsidRPr="00DE6774">
        <w:tab/>
      </w:r>
      <w:r w:rsidR="00706C6C" w:rsidRPr="00DE6774">
        <w:t>(</w:t>
      </w:r>
      <w:r w:rsidR="00024D27" w:rsidRPr="00DE6774">
        <w:t>Dr. J. Staals, Maastricht Universitair Medisch Centrum +</w:t>
      </w:r>
      <w:r w:rsidR="00706C6C" w:rsidRPr="00DE6774">
        <w:t>)</w:t>
      </w:r>
    </w:p>
    <w:p w14:paraId="0F03BD99" w14:textId="490483C6" w:rsidR="00F902C7" w:rsidRPr="00DE6774" w:rsidRDefault="00706C6C" w:rsidP="001D5919">
      <w:pPr>
        <w:spacing w:after="0" w:line="360" w:lineRule="auto"/>
        <w:ind w:left="1410" w:hanging="1410"/>
      </w:pPr>
      <w:r w:rsidRPr="00DE6774">
        <w:rPr>
          <w:b/>
        </w:rPr>
        <w:t>11.4</w:t>
      </w:r>
      <w:r w:rsidR="0063364E" w:rsidRPr="00DE6774">
        <w:rPr>
          <w:b/>
        </w:rPr>
        <w:t>0</w:t>
      </w:r>
      <w:r w:rsidRPr="00DE6774">
        <w:rPr>
          <w:b/>
        </w:rPr>
        <w:t>-12.</w:t>
      </w:r>
      <w:r w:rsidR="00E36D9A" w:rsidRPr="00DE6774">
        <w:rPr>
          <w:b/>
        </w:rPr>
        <w:t>1</w:t>
      </w:r>
      <w:r w:rsidR="0063364E" w:rsidRPr="00DE6774">
        <w:rPr>
          <w:b/>
        </w:rPr>
        <w:t>0</w:t>
      </w:r>
      <w:r w:rsidRPr="00DE6774">
        <w:tab/>
      </w:r>
      <w:r w:rsidR="001D5919" w:rsidRPr="00DE6774">
        <w:t xml:space="preserve">Beleid bij wake-up </w:t>
      </w:r>
      <w:proofErr w:type="spellStart"/>
      <w:r w:rsidR="001D5919" w:rsidRPr="00DE6774">
        <w:t>stroke</w:t>
      </w:r>
      <w:proofErr w:type="spellEnd"/>
      <w:r w:rsidR="001D5919" w:rsidRPr="00DE6774">
        <w:t xml:space="preserve"> </w:t>
      </w:r>
    </w:p>
    <w:p w14:paraId="52CAC7AC" w14:textId="76A6BC17" w:rsidR="00706C6C" w:rsidRPr="00DE6774" w:rsidRDefault="001D5919" w:rsidP="009F0CC6">
      <w:pPr>
        <w:spacing w:after="0" w:line="360" w:lineRule="auto"/>
        <w:ind w:left="1410" w:hanging="1410"/>
        <w:rPr>
          <w:b/>
        </w:rPr>
      </w:pPr>
      <w:r w:rsidRPr="00DE6774">
        <w:tab/>
      </w:r>
      <w:r w:rsidRPr="00DE6774">
        <w:tab/>
      </w:r>
      <w:r w:rsidR="00706C6C" w:rsidRPr="00DE6774">
        <w:t xml:space="preserve">(Dr. </w:t>
      </w:r>
      <w:r w:rsidR="00024D27" w:rsidRPr="00DE6774">
        <w:t xml:space="preserve">P. </w:t>
      </w:r>
      <w:proofErr w:type="spellStart"/>
      <w:r w:rsidR="00024D27" w:rsidRPr="00DE6774">
        <w:t>Hilkens</w:t>
      </w:r>
      <w:proofErr w:type="spellEnd"/>
      <w:r w:rsidR="00530ED0" w:rsidRPr="00DE6774">
        <w:t xml:space="preserve">, </w:t>
      </w:r>
      <w:r w:rsidRPr="00DE6774">
        <w:t>St Antonius Ziekenhuis Nieuwegein</w:t>
      </w:r>
      <w:r w:rsidR="00706C6C" w:rsidRPr="00DE6774">
        <w:t>)</w:t>
      </w:r>
    </w:p>
    <w:p w14:paraId="485AF1D8" w14:textId="61401895" w:rsidR="00706C6C" w:rsidRPr="00DE6774" w:rsidRDefault="00706C6C" w:rsidP="009F0CC6">
      <w:pPr>
        <w:spacing w:after="0" w:line="360" w:lineRule="auto"/>
        <w:ind w:left="1410" w:hanging="1410"/>
      </w:pPr>
      <w:r w:rsidRPr="00DE6774">
        <w:rPr>
          <w:b/>
        </w:rPr>
        <w:t>12.1</w:t>
      </w:r>
      <w:r w:rsidR="0063364E" w:rsidRPr="00DE6774">
        <w:rPr>
          <w:b/>
        </w:rPr>
        <w:t>0</w:t>
      </w:r>
      <w:r w:rsidRPr="00DE6774">
        <w:rPr>
          <w:b/>
        </w:rPr>
        <w:t>-12.</w:t>
      </w:r>
      <w:r w:rsidR="0063364E" w:rsidRPr="00DE6774">
        <w:rPr>
          <w:b/>
        </w:rPr>
        <w:t>15</w:t>
      </w:r>
      <w:r w:rsidRPr="00DE6774">
        <w:rPr>
          <w:b/>
        </w:rPr>
        <w:tab/>
      </w:r>
      <w:r w:rsidR="00530ED0" w:rsidRPr="00DE6774">
        <w:t xml:space="preserve">Uitreiking Neurovasculaire Wetenschapsprijs </w:t>
      </w:r>
    </w:p>
    <w:p w14:paraId="63FCB592" w14:textId="77777777" w:rsidR="00530ED0" w:rsidRPr="00DE6774" w:rsidRDefault="00530ED0" w:rsidP="009F0CC6">
      <w:pPr>
        <w:spacing w:after="0" w:line="360" w:lineRule="auto"/>
        <w:ind w:left="1410" w:hanging="1410"/>
        <w:rPr>
          <w:b/>
        </w:rPr>
      </w:pPr>
    </w:p>
    <w:p w14:paraId="70CE9487" w14:textId="00C895C2" w:rsidR="00530ED0" w:rsidRPr="00DE6774" w:rsidRDefault="00530ED0" w:rsidP="009F0CC6">
      <w:pPr>
        <w:spacing w:after="0" w:line="360" w:lineRule="auto"/>
        <w:ind w:left="1410" w:hanging="1410"/>
      </w:pPr>
      <w:r w:rsidRPr="00DE6774">
        <w:rPr>
          <w:b/>
        </w:rPr>
        <w:t>12.</w:t>
      </w:r>
      <w:r w:rsidR="0063364E" w:rsidRPr="00DE6774">
        <w:rPr>
          <w:b/>
        </w:rPr>
        <w:t>15</w:t>
      </w:r>
      <w:r w:rsidR="00E36D9A" w:rsidRPr="00DE6774">
        <w:rPr>
          <w:b/>
        </w:rPr>
        <w:t>-12.35</w:t>
      </w:r>
      <w:r w:rsidRPr="00DE6774">
        <w:rPr>
          <w:b/>
        </w:rPr>
        <w:tab/>
      </w:r>
      <w:r w:rsidRPr="00DE6774">
        <w:t xml:space="preserve">Presentatie door </w:t>
      </w:r>
      <w:proofErr w:type="spellStart"/>
      <w:r w:rsidRPr="00DE6774">
        <w:t>winna</w:t>
      </w:r>
      <w:proofErr w:type="spellEnd"/>
      <w:r w:rsidRPr="00DE6774">
        <w:t xml:space="preserve">(a)r(es) </w:t>
      </w:r>
      <w:proofErr w:type="spellStart"/>
      <w:r w:rsidRPr="00DE6774">
        <w:t>Neurovasculaire</w:t>
      </w:r>
      <w:proofErr w:type="spellEnd"/>
      <w:r w:rsidRPr="00DE6774">
        <w:t xml:space="preserve"> Wetenschapsprijs</w:t>
      </w:r>
    </w:p>
    <w:p w14:paraId="4024EDDD" w14:textId="77777777" w:rsidR="00706C6C" w:rsidRPr="00DE6774" w:rsidRDefault="00706C6C" w:rsidP="009F0CC6">
      <w:pPr>
        <w:spacing w:after="0" w:line="360" w:lineRule="auto"/>
        <w:ind w:left="195"/>
      </w:pPr>
    </w:p>
    <w:p w14:paraId="63C603A3" w14:textId="77777777" w:rsidR="00706C6C" w:rsidRPr="00DE6774" w:rsidRDefault="00706C6C" w:rsidP="009F0CC6">
      <w:pPr>
        <w:spacing w:after="0" w:line="360" w:lineRule="auto"/>
        <w:rPr>
          <w:b/>
        </w:rPr>
      </w:pPr>
      <w:r w:rsidRPr="00DE6774">
        <w:rPr>
          <w:b/>
        </w:rPr>
        <w:t>12.</w:t>
      </w:r>
      <w:r w:rsidR="00BB0999" w:rsidRPr="00DE6774">
        <w:rPr>
          <w:b/>
        </w:rPr>
        <w:t>35</w:t>
      </w:r>
      <w:r w:rsidRPr="00DE6774">
        <w:rPr>
          <w:b/>
        </w:rPr>
        <w:t>-13.35</w:t>
      </w:r>
      <w:r w:rsidRPr="00DE6774">
        <w:rPr>
          <w:b/>
        </w:rPr>
        <w:tab/>
        <w:t>Lunch in foyer</w:t>
      </w:r>
      <w:r w:rsidRPr="00DE6774">
        <w:rPr>
          <w:b/>
        </w:rPr>
        <w:tab/>
      </w:r>
    </w:p>
    <w:p w14:paraId="3E866193" w14:textId="77777777" w:rsidR="00706C6C" w:rsidRPr="00DE6774" w:rsidRDefault="00706C6C" w:rsidP="009F0CC6">
      <w:pPr>
        <w:spacing w:after="0" w:line="360" w:lineRule="auto"/>
        <w:ind w:left="1410" w:hanging="1410"/>
        <w:rPr>
          <w:b/>
        </w:rPr>
      </w:pPr>
    </w:p>
    <w:p w14:paraId="445A2AAE" w14:textId="294BEF02" w:rsidR="00BB0999" w:rsidRPr="00DE6774" w:rsidRDefault="00E36D9A" w:rsidP="009F0CC6">
      <w:pPr>
        <w:spacing w:after="0" w:line="360" w:lineRule="auto"/>
        <w:ind w:left="1410" w:hanging="1410"/>
      </w:pPr>
      <w:r w:rsidRPr="00DE6774">
        <w:rPr>
          <w:b/>
        </w:rPr>
        <w:t>13.35-14.0</w:t>
      </w:r>
      <w:r w:rsidR="00706C6C" w:rsidRPr="00DE6774">
        <w:rPr>
          <w:b/>
        </w:rPr>
        <w:t>5</w:t>
      </w:r>
      <w:r w:rsidR="00706C6C" w:rsidRPr="00DE6774">
        <w:rPr>
          <w:b/>
        </w:rPr>
        <w:tab/>
      </w:r>
      <w:r w:rsidR="001D5919" w:rsidRPr="00DE6774">
        <w:t>Chirurgische behandeling van caverneuze malformaties</w:t>
      </w:r>
      <w:r w:rsidR="00BB0999" w:rsidRPr="00DE6774">
        <w:tab/>
      </w:r>
      <w:r w:rsidR="00BB0999" w:rsidRPr="00DE6774">
        <w:tab/>
      </w:r>
      <w:r w:rsidR="00BB0999" w:rsidRPr="00DE6774">
        <w:tab/>
      </w:r>
      <w:r w:rsidR="00BB0999" w:rsidRPr="00DE6774">
        <w:tab/>
        <w:t xml:space="preserve"> </w:t>
      </w:r>
      <w:r w:rsidR="001D5919" w:rsidRPr="00DE6774">
        <w:tab/>
      </w:r>
      <w:r w:rsidR="00BB0999" w:rsidRPr="00DE6774">
        <w:t>(</w:t>
      </w:r>
      <w:proofErr w:type="spellStart"/>
      <w:r w:rsidR="001D5919" w:rsidRPr="00DE6774">
        <w:t>Prof.d</w:t>
      </w:r>
      <w:r w:rsidR="00BB0999" w:rsidRPr="00DE6774">
        <w:t>r</w:t>
      </w:r>
      <w:proofErr w:type="spellEnd"/>
      <w:r w:rsidR="00BB0999" w:rsidRPr="00DE6774">
        <w:t xml:space="preserve">. </w:t>
      </w:r>
      <w:r w:rsidR="009668CA" w:rsidRPr="00DE6774">
        <w:t>W.</w:t>
      </w:r>
      <w:r w:rsidR="001D5919" w:rsidRPr="00DE6774">
        <w:t>P. Vandertop, Academisch Medisch Centrum</w:t>
      </w:r>
      <w:r w:rsidR="00BB0999" w:rsidRPr="00DE6774">
        <w:t>)</w:t>
      </w:r>
    </w:p>
    <w:p w14:paraId="42088E4E" w14:textId="2681FBED" w:rsidR="001D5919" w:rsidRPr="00DE6774" w:rsidRDefault="00706C6C" w:rsidP="00BB0999">
      <w:pPr>
        <w:spacing w:after="0" w:line="360" w:lineRule="auto"/>
        <w:ind w:left="1410" w:hanging="1410"/>
      </w:pPr>
      <w:r w:rsidRPr="00DE6774">
        <w:rPr>
          <w:b/>
        </w:rPr>
        <w:t>14.05-14.</w:t>
      </w:r>
      <w:r w:rsidR="00E36D9A" w:rsidRPr="00DE6774">
        <w:rPr>
          <w:b/>
        </w:rPr>
        <w:t>3</w:t>
      </w:r>
      <w:r w:rsidRPr="00DE6774">
        <w:rPr>
          <w:b/>
        </w:rPr>
        <w:t>5</w:t>
      </w:r>
      <w:r w:rsidRPr="00DE6774">
        <w:rPr>
          <w:b/>
        </w:rPr>
        <w:tab/>
      </w:r>
      <w:r w:rsidR="00FD5FF2" w:rsidRPr="00DE6774">
        <w:t>Cerebrovasculaire complicaties bij d</w:t>
      </w:r>
      <w:r w:rsidR="001D5919" w:rsidRPr="00DE6774">
        <w:t xml:space="preserve">e ziekte van </w:t>
      </w:r>
      <w:proofErr w:type="spellStart"/>
      <w:r w:rsidR="001D5919" w:rsidRPr="00DE6774">
        <w:t>Fabry</w:t>
      </w:r>
      <w:proofErr w:type="spellEnd"/>
    </w:p>
    <w:p w14:paraId="52242CBA" w14:textId="3D2BEF98" w:rsidR="00BB0999" w:rsidRPr="00DE6774" w:rsidRDefault="00BB0999" w:rsidP="00BB0999">
      <w:pPr>
        <w:spacing w:after="0" w:line="360" w:lineRule="auto"/>
        <w:ind w:left="1410" w:hanging="1410"/>
        <w:rPr>
          <w:b/>
        </w:rPr>
      </w:pPr>
      <w:r w:rsidRPr="00DE6774">
        <w:tab/>
        <w:t>(</w:t>
      </w:r>
      <w:proofErr w:type="spellStart"/>
      <w:r w:rsidRPr="00DE6774">
        <w:t>Prof.dr</w:t>
      </w:r>
      <w:proofErr w:type="spellEnd"/>
      <w:r w:rsidR="001D5919" w:rsidRPr="00DE6774">
        <w:t xml:space="preserve">. C. </w:t>
      </w:r>
      <w:proofErr w:type="spellStart"/>
      <w:r w:rsidR="001D5919" w:rsidRPr="00DE6774">
        <w:t>Hollak</w:t>
      </w:r>
      <w:proofErr w:type="spellEnd"/>
      <w:r w:rsidRPr="00DE6774">
        <w:t xml:space="preserve">, </w:t>
      </w:r>
      <w:r w:rsidR="001D5919" w:rsidRPr="00DE6774">
        <w:t>Academisch</w:t>
      </w:r>
      <w:r w:rsidRPr="00DE6774">
        <w:t xml:space="preserve"> Medisch Centrum)</w:t>
      </w:r>
    </w:p>
    <w:p w14:paraId="50D4BB67" w14:textId="77777777" w:rsidR="00706C6C" w:rsidRPr="00DE6774" w:rsidRDefault="00706C6C" w:rsidP="00BB0999">
      <w:pPr>
        <w:spacing w:after="0" w:line="360" w:lineRule="auto"/>
        <w:rPr>
          <w:b/>
        </w:rPr>
      </w:pPr>
    </w:p>
    <w:p w14:paraId="0C264479" w14:textId="77777777" w:rsidR="00706C6C" w:rsidRPr="00DE6774" w:rsidRDefault="00706C6C" w:rsidP="009F0CC6">
      <w:pPr>
        <w:spacing w:after="0" w:line="360" w:lineRule="auto"/>
        <w:ind w:left="195" w:hanging="195"/>
        <w:rPr>
          <w:i/>
          <w:iCs/>
        </w:rPr>
      </w:pPr>
      <w:r w:rsidRPr="00DE6774">
        <w:rPr>
          <w:b/>
        </w:rPr>
        <w:t>14.35-15.00</w:t>
      </w:r>
      <w:r w:rsidRPr="00DE6774">
        <w:rPr>
          <w:b/>
        </w:rPr>
        <w:tab/>
        <w:t>Pauze</w:t>
      </w:r>
    </w:p>
    <w:p w14:paraId="331D9892" w14:textId="77777777" w:rsidR="00706C6C" w:rsidRPr="00DE6774" w:rsidRDefault="00706C6C" w:rsidP="009F0CC6">
      <w:pPr>
        <w:spacing w:after="0" w:line="360" w:lineRule="auto"/>
        <w:ind w:left="1410" w:hanging="1410"/>
        <w:rPr>
          <w:b/>
        </w:rPr>
      </w:pPr>
    </w:p>
    <w:p w14:paraId="1172DEE0" w14:textId="6A3AA559" w:rsidR="00706C6C" w:rsidRPr="00DE6774" w:rsidRDefault="00706C6C" w:rsidP="009F0CC6">
      <w:pPr>
        <w:spacing w:after="0" w:line="360" w:lineRule="auto"/>
        <w:ind w:left="1410" w:hanging="1410"/>
        <w:rPr>
          <w:b/>
        </w:rPr>
      </w:pPr>
      <w:r w:rsidRPr="00DE6774">
        <w:rPr>
          <w:b/>
        </w:rPr>
        <w:t>15.00-15.</w:t>
      </w:r>
      <w:r w:rsidR="00E36D9A" w:rsidRPr="00DE6774">
        <w:rPr>
          <w:b/>
        </w:rPr>
        <w:t>3</w:t>
      </w:r>
      <w:r w:rsidRPr="00DE6774">
        <w:rPr>
          <w:b/>
        </w:rPr>
        <w:t>0</w:t>
      </w:r>
      <w:r w:rsidRPr="00DE6774">
        <w:tab/>
      </w:r>
      <w:r w:rsidR="001D5919" w:rsidRPr="00DE6774">
        <w:t>Klinische toepasbaarheid van micro-embolie detectie</w:t>
      </w:r>
      <w:r w:rsidR="001D5919" w:rsidRPr="00DE6774">
        <w:tab/>
      </w:r>
      <w:r w:rsidR="001D5919" w:rsidRPr="00DE6774">
        <w:tab/>
      </w:r>
      <w:r w:rsidR="001D5919" w:rsidRPr="00DE6774">
        <w:tab/>
      </w:r>
      <w:r w:rsidR="001D5919" w:rsidRPr="00DE6774">
        <w:tab/>
      </w:r>
      <w:r w:rsidR="001D5919" w:rsidRPr="00DE6774">
        <w:tab/>
        <w:t>(</w:t>
      </w:r>
      <w:proofErr w:type="spellStart"/>
      <w:r w:rsidR="001D5919" w:rsidRPr="00DE6774">
        <w:t>Prof.d</w:t>
      </w:r>
      <w:r w:rsidRPr="00DE6774">
        <w:t>r</w:t>
      </w:r>
      <w:proofErr w:type="spellEnd"/>
      <w:r w:rsidRPr="00DE6774">
        <w:t xml:space="preserve">. </w:t>
      </w:r>
      <w:r w:rsidR="001D5919" w:rsidRPr="00DE6774">
        <w:t>W.</w:t>
      </w:r>
      <w:r w:rsidR="00FD5FF2" w:rsidRPr="00DE6774">
        <w:t>H.</w:t>
      </w:r>
      <w:r w:rsidR="001D5919" w:rsidRPr="00DE6774">
        <w:t xml:space="preserve"> Mess</w:t>
      </w:r>
      <w:r w:rsidRPr="00DE6774">
        <w:t xml:space="preserve">, </w:t>
      </w:r>
      <w:r w:rsidR="001D5919" w:rsidRPr="00DE6774">
        <w:t>Maastricht Universitair Medisch Centrum</w:t>
      </w:r>
      <w:r w:rsidRPr="00DE6774">
        <w:t>)</w:t>
      </w:r>
    </w:p>
    <w:p w14:paraId="7EDCF5F0" w14:textId="4A67E16D" w:rsidR="00706C6C" w:rsidRPr="00DE6774" w:rsidRDefault="00706C6C" w:rsidP="009F0CC6">
      <w:pPr>
        <w:spacing w:after="0" w:line="360" w:lineRule="auto"/>
        <w:ind w:left="1410" w:hanging="1410"/>
      </w:pPr>
      <w:r w:rsidRPr="00DE6774">
        <w:rPr>
          <w:b/>
        </w:rPr>
        <w:t>15.30-1</w:t>
      </w:r>
      <w:r w:rsidR="00E36D9A" w:rsidRPr="00DE6774">
        <w:rPr>
          <w:b/>
        </w:rPr>
        <w:t>6.0</w:t>
      </w:r>
      <w:r w:rsidRPr="00DE6774">
        <w:rPr>
          <w:b/>
        </w:rPr>
        <w:t>0</w:t>
      </w:r>
      <w:r w:rsidRPr="00DE6774">
        <w:rPr>
          <w:b/>
        </w:rPr>
        <w:tab/>
      </w:r>
      <w:r w:rsidR="001D5919" w:rsidRPr="00DE6774">
        <w:t>Een stil herseninfarct: klinische implicaties</w:t>
      </w:r>
      <w:r w:rsidR="001D5919" w:rsidRPr="00DE6774">
        <w:tab/>
      </w:r>
      <w:r w:rsidR="001D5919" w:rsidRPr="00DE6774">
        <w:tab/>
      </w:r>
      <w:r w:rsidR="001D5919" w:rsidRPr="00DE6774">
        <w:tab/>
      </w:r>
      <w:r w:rsidR="00BB0999" w:rsidRPr="00DE6774">
        <w:tab/>
      </w:r>
      <w:r w:rsidR="00BB0999" w:rsidRPr="00DE6774">
        <w:tab/>
      </w:r>
      <w:r w:rsidR="00BB0999" w:rsidRPr="00DE6774">
        <w:tab/>
      </w:r>
      <w:r w:rsidRPr="00DE6774">
        <w:t>(Dr.</w:t>
      </w:r>
      <w:r w:rsidR="00BB0999" w:rsidRPr="00DE6774">
        <w:t xml:space="preserve"> </w:t>
      </w:r>
      <w:r w:rsidR="001D5919" w:rsidRPr="00DE6774">
        <w:t>S. Vermeer</w:t>
      </w:r>
      <w:r w:rsidRPr="00DE6774">
        <w:t xml:space="preserve">, </w:t>
      </w:r>
      <w:r w:rsidR="001D5919" w:rsidRPr="00DE6774">
        <w:t>Rijnstate Ziekenhuis</w:t>
      </w:r>
      <w:r w:rsidRPr="00DE6774">
        <w:t>)</w:t>
      </w:r>
    </w:p>
    <w:p w14:paraId="7DD3EBB9" w14:textId="77777777" w:rsidR="009F0CC6" w:rsidRPr="00DE6774" w:rsidRDefault="009F0CC6" w:rsidP="009F0CC6">
      <w:pPr>
        <w:spacing w:after="0" w:line="360" w:lineRule="auto"/>
        <w:rPr>
          <w:b/>
          <w:iCs/>
        </w:rPr>
      </w:pPr>
    </w:p>
    <w:p w14:paraId="46071C01" w14:textId="77777777" w:rsidR="00706C6C" w:rsidRPr="00DE6774" w:rsidRDefault="00706C6C" w:rsidP="009F0CC6">
      <w:pPr>
        <w:spacing w:after="0" w:line="360" w:lineRule="auto"/>
        <w:rPr>
          <w:b/>
        </w:rPr>
      </w:pPr>
      <w:r w:rsidRPr="00DE6774">
        <w:rPr>
          <w:b/>
          <w:iCs/>
        </w:rPr>
        <w:t>16.00</w:t>
      </w:r>
      <w:r w:rsidRPr="00DE6774">
        <w:rPr>
          <w:b/>
          <w:iCs/>
        </w:rPr>
        <w:tab/>
      </w:r>
      <w:r w:rsidRPr="00DE6774">
        <w:rPr>
          <w:b/>
          <w:iCs/>
        </w:rPr>
        <w:tab/>
        <w:t>Sluiting en borrel</w:t>
      </w:r>
    </w:p>
    <w:sectPr w:rsidR="00706C6C" w:rsidRPr="00DE6774" w:rsidSect="009F0CC6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F3"/>
    <w:rsid w:val="00014B5D"/>
    <w:rsid w:val="00020464"/>
    <w:rsid w:val="00024D27"/>
    <w:rsid w:val="00096096"/>
    <w:rsid w:val="001736FC"/>
    <w:rsid w:val="001D5919"/>
    <w:rsid w:val="001E4AC9"/>
    <w:rsid w:val="0020411D"/>
    <w:rsid w:val="00261524"/>
    <w:rsid w:val="00263A34"/>
    <w:rsid w:val="002E45AF"/>
    <w:rsid w:val="002F47A5"/>
    <w:rsid w:val="00397253"/>
    <w:rsid w:val="003A18AD"/>
    <w:rsid w:val="004D4945"/>
    <w:rsid w:val="00530ED0"/>
    <w:rsid w:val="005B2B16"/>
    <w:rsid w:val="0063364E"/>
    <w:rsid w:val="006474BA"/>
    <w:rsid w:val="00706C6C"/>
    <w:rsid w:val="00743501"/>
    <w:rsid w:val="00780578"/>
    <w:rsid w:val="00794F7D"/>
    <w:rsid w:val="008510B8"/>
    <w:rsid w:val="00862723"/>
    <w:rsid w:val="008D151A"/>
    <w:rsid w:val="009668CA"/>
    <w:rsid w:val="00987CFE"/>
    <w:rsid w:val="009A410A"/>
    <w:rsid w:val="009C5BAA"/>
    <w:rsid w:val="009C76F3"/>
    <w:rsid w:val="009F0CC6"/>
    <w:rsid w:val="00A26256"/>
    <w:rsid w:val="00B712EF"/>
    <w:rsid w:val="00BB0999"/>
    <w:rsid w:val="00BD1194"/>
    <w:rsid w:val="00C23C3B"/>
    <w:rsid w:val="00C6059C"/>
    <w:rsid w:val="00D94EC9"/>
    <w:rsid w:val="00DE6774"/>
    <w:rsid w:val="00E36D9A"/>
    <w:rsid w:val="00EE49B8"/>
    <w:rsid w:val="00F65F36"/>
    <w:rsid w:val="00FD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9F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410A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410A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4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E6DAE46B</Template>
  <TotalTime>1</TotalTime>
  <Pages>1</Pages>
  <Words>142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Vergouwen, M.D.I.</dc:creator>
  <cp:lastModifiedBy>Slabbers-Bouwman, D.</cp:lastModifiedBy>
  <cp:revision>2</cp:revision>
  <cp:lastPrinted>2014-07-14T12:04:00Z</cp:lastPrinted>
  <dcterms:created xsi:type="dcterms:W3CDTF">2017-10-02T06:51:00Z</dcterms:created>
  <dcterms:modified xsi:type="dcterms:W3CDTF">2017-10-02T06:51:00Z</dcterms:modified>
</cp:coreProperties>
</file>